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C6" w:rsidRDefault="00F862C6" w:rsidP="006A2FDF">
      <w:pPr>
        <w:pStyle w:val="NoSpacing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F862C6" w:rsidRDefault="00F862C6" w:rsidP="006A2FDF">
      <w:pPr>
        <w:pStyle w:val="NoSpacing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Начальник НОУ Зимовниковская АШ </w:t>
      </w:r>
    </w:p>
    <w:p w:rsidR="00F862C6" w:rsidRDefault="00F862C6" w:rsidP="006A2FDF">
      <w:pPr>
        <w:pStyle w:val="NoSpacing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РО ДОСААФ России РО</w:t>
      </w:r>
    </w:p>
    <w:p w:rsidR="00F862C6" w:rsidRDefault="00F862C6" w:rsidP="006A2FDF">
      <w:pPr>
        <w:pStyle w:val="NoSpacing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_____________А.И. Молчанов </w:t>
      </w:r>
    </w:p>
    <w:p w:rsidR="00F862C6" w:rsidRDefault="00F862C6" w:rsidP="006A2FDF">
      <w:pPr>
        <w:pStyle w:val="NoSpacing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« </w:t>
      </w:r>
      <w:r w:rsidRPr="000B7C35">
        <w:rPr>
          <w:rStyle w:val="Emphasis"/>
          <w:rFonts w:ascii="Times New Roman" w:hAnsi="Times New Roman"/>
          <w:i w:val="0"/>
          <w:iCs/>
          <w:sz w:val="28"/>
          <w:szCs w:val="28"/>
        </w:rPr>
        <w:t>10</w:t>
      </w:r>
      <w:r>
        <w:rPr>
          <w:rStyle w:val="Emphasis"/>
          <w:rFonts w:ascii="Times New Roman" w:hAnsi="Times New Roman"/>
          <w:i w:val="0"/>
          <w:iCs/>
          <w:sz w:val="28"/>
          <w:szCs w:val="28"/>
          <w:lang w:val="en-US"/>
        </w:rPr>
        <w:t xml:space="preserve"> 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» 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Emphasis"/>
            <w:rFonts w:ascii="Times New Roman" w:hAnsi="Times New Roman"/>
            <w:i w:val="0"/>
            <w:iCs/>
            <w:sz w:val="28"/>
            <w:szCs w:val="28"/>
          </w:rPr>
          <w:t>2014 г</w:t>
        </w:r>
      </w:smartTag>
      <w:r>
        <w:rPr>
          <w:rStyle w:val="Emphasis"/>
          <w:rFonts w:ascii="Times New Roman" w:hAnsi="Times New Roman"/>
          <w:i w:val="0"/>
          <w:iCs/>
          <w:sz w:val="28"/>
          <w:szCs w:val="28"/>
        </w:rPr>
        <w:t>.</w:t>
      </w:r>
    </w:p>
    <w:p w:rsidR="00F862C6" w:rsidRDefault="00F862C6" w:rsidP="006A2FDF">
      <w:pPr>
        <w:pStyle w:val="NoSpacing"/>
        <w:rPr>
          <w:rStyle w:val="Emphasis"/>
          <w:rFonts w:ascii="Times New Roman" w:hAnsi="Times New Roman"/>
          <w:i w:val="0"/>
          <w:iCs/>
          <w:sz w:val="28"/>
          <w:szCs w:val="28"/>
        </w:rPr>
      </w:pPr>
    </w:p>
    <w:p w:rsidR="00F862C6" w:rsidRPr="00F72FC5" w:rsidRDefault="00F862C6" w:rsidP="00F72FC5">
      <w:pPr>
        <w:pStyle w:val="NoSpacing"/>
        <w:jc w:val="center"/>
        <w:rPr>
          <w:rStyle w:val="Emphasis"/>
          <w:rFonts w:ascii="Times New Roman" w:hAnsi="Times New Roman"/>
          <w:b/>
          <w:i w:val="0"/>
          <w:iCs/>
          <w:sz w:val="28"/>
          <w:szCs w:val="28"/>
        </w:rPr>
      </w:pPr>
      <w:r w:rsidRPr="00F72FC5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Календарный учебный график</w:t>
      </w:r>
    </w:p>
    <w:p w:rsidR="00F862C6" w:rsidRPr="00F72FC5" w:rsidRDefault="00F862C6" w:rsidP="00F72FC5">
      <w:pPr>
        <w:pStyle w:val="NoSpacing"/>
        <w:jc w:val="center"/>
        <w:rPr>
          <w:rStyle w:val="Emphasis"/>
          <w:rFonts w:ascii="Times New Roman" w:hAnsi="Times New Roman"/>
          <w:b/>
          <w:i w:val="0"/>
          <w:iCs/>
          <w:sz w:val="28"/>
          <w:szCs w:val="28"/>
        </w:rPr>
      </w:pPr>
      <w:r w:rsidRPr="00F72FC5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прохождения программы профессиональной переподготовки водителей</w:t>
      </w:r>
    </w:p>
    <w:p w:rsidR="00F862C6" w:rsidRPr="00F72FC5" w:rsidRDefault="00F862C6" w:rsidP="00F72FC5">
      <w:pPr>
        <w:pStyle w:val="NoSpacing"/>
        <w:jc w:val="center"/>
        <w:rPr>
          <w:rStyle w:val="Emphasis"/>
          <w:rFonts w:ascii="Times New Roman" w:hAnsi="Times New Roman"/>
          <w:b/>
          <w:i w:val="0"/>
          <w:iCs/>
          <w:sz w:val="28"/>
          <w:szCs w:val="28"/>
        </w:rPr>
      </w:pPr>
      <w:r w:rsidRPr="00F72FC5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транспортных средств с</w:t>
      </w:r>
      <w:bookmarkStart w:id="0" w:name="_GoBack"/>
      <w:bookmarkEnd w:id="0"/>
      <w:r w:rsidRPr="00F72FC5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 xml:space="preserve"> категории «С» на категорию «В»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5610"/>
        <w:gridCol w:w="1984"/>
        <w:gridCol w:w="851"/>
        <w:gridCol w:w="850"/>
        <w:gridCol w:w="851"/>
        <w:gridCol w:w="850"/>
        <w:gridCol w:w="851"/>
        <w:gridCol w:w="850"/>
        <w:gridCol w:w="709"/>
        <w:gridCol w:w="850"/>
        <w:gridCol w:w="786"/>
      </w:tblGrid>
      <w:tr w:rsidR="00F862C6" w:rsidRPr="00F90AA1" w:rsidTr="00F90AA1">
        <w:tc>
          <w:tcPr>
            <w:tcW w:w="594" w:type="dxa"/>
            <w:vMerge w:val="restart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№</w:t>
            </w:r>
          </w:p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5610" w:type="dxa"/>
            <w:vMerge w:val="restart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Учебные предметы</w:t>
            </w:r>
          </w:p>
        </w:tc>
        <w:tc>
          <w:tcPr>
            <w:tcW w:w="1984" w:type="dxa"/>
            <w:vMerge w:val="restart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Кол-во</w:t>
            </w:r>
          </w:p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часов</w:t>
            </w:r>
          </w:p>
        </w:tc>
        <w:tc>
          <w:tcPr>
            <w:tcW w:w="7448" w:type="dxa"/>
            <w:gridSpan w:val="9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Дни занятий</w:t>
            </w:r>
          </w:p>
        </w:tc>
      </w:tr>
      <w:tr w:rsidR="00F862C6" w:rsidRPr="00F90AA1" w:rsidTr="00F90AA1">
        <w:tc>
          <w:tcPr>
            <w:tcW w:w="594" w:type="dxa"/>
            <w:vMerge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5610" w:type="dxa"/>
            <w:vMerge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8</w:t>
            </w:r>
          </w:p>
        </w:tc>
        <w:tc>
          <w:tcPr>
            <w:tcW w:w="786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9</w:t>
            </w:r>
          </w:p>
        </w:tc>
      </w:tr>
      <w:tr w:rsidR="00F862C6" w:rsidRPr="00F90AA1" w:rsidTr="00F90AA1">
        <w:trPr>
          <w:trHeight w:val="495"/>
        </w:trPr>
        <w:tc>
          <w:tcPr>
            <w:tcW w:w="594" w:type="dxa"/>
            <w:vMerge w:val="restart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5610" w:type="dxa"/>
            <w:vMerge w:val="restart"/>
            <w:vAlign w:val="center"/>
          </w:tcPr>
          <w:p w:rsidR="00F862C6" w:rsidRPr="00F90AA1" w:rsidRDefault="00F862C6" w:rsidP="00E166B4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984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Теория 10</w:t>
            </w: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  <w:t>1-2</w:t>
            </w:r>
          </w:p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1-1</w:t>
            </w: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  <w:t>3-4</w:t>
            </w:r>
          </w:p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1-1</w:t>
            </w: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  <w:t>5</w:t>
            </w:r>
          </w:p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  <w:t>6-7</w:t>
            </w:r>
          </w:p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1-1</w:t>
            </w: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  <w:t>8-9</w:t>
            </w:r>
          </w:p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1-1</w:t>
            </w:r>
          </w:p>
        </w:tc>
        <w:tc>
          <w:tcPr>
            <w:tcW w:w="709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</w:tr>
      <w:tr w:rsidR="00F862C6" w:rsidRPr="00F90AA1" w:rsidTr="00F90AA1">
        <w:tc>
          <w:tcPr>
            <w:tcW w:w="594" w:type="dxa"/>
            <w:vMerge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5610" w:type="dxa"/>
            <w:vMerge/>
            <w:vAlign w:val="center"/>
          </w:tcPr>
          <w:p w:rsidR="00F862C6" w:rsidRPr="00F90AA1" w:rsidRDefault="00F862C6" w:rsidP="00E166B4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Практика 2</w:t>
            </w: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  <w:t>10</w:t>
            </w:r>
          </w:p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</w:tr>
      <w:tr w:rsidR="00F862C6" w:rsidRPr="00F90AA1" w:rsidTr="00F90AA1">
        <w:tc>
          <w:tcPr>
            <w:tcW w:w="594" w:type="dxa"/>
            <w:vMerge w:val="restart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5610" w:type="dxa"/>
            <w:vMerge w:val="restart"/>
            <w:vAlign w:val="center"/>
          </w:tcPr>
          <w:p w:rsidR="00F862C6" w:rsidRPr="00F90AA1" w:rsidRDefault="00F862C6" w:rsidP="00E166B4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Основы управления транспортными средствами категории «В»</w:t>
            </w:r>
          </w:p>
        </w:tc>
        <w:tc>
          <w:tcPr>
            <w:tcW w:w="1984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Теория  8</w:t>
            </w: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  <w:t>1</w:t>
            </w:r>
          </w:p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  <w:t>2.1</w:t>
            </w:r>
          </w:p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  <w:t>2.2</w:t>
            </w:r>
          </w:p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  <w:t>3.1</w:t>
            </w:r>
          </w:p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</w:tr>
      <w:tr w:rsidR="00F862C6" w:rsidRPr="00F90AA1" w:rsidTr="00F90AA1">
        <w:tc>
          <w:tcPr>
            <w:tcW w:w="594" w:type="dxa"/>
            <w:vMerge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5610" w:type="dxa"/>
            <w:vMerge/>
            <w:vAlign w:val="center"/>
          </w:tcPr>
          <w:p w:rsidR="00F862C6" w:rsidRPr="00F90AA1" w:rsidRDefault="00F862C6" w:rsidP="00E166B4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Практика 4</w:t>
            </w: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  <w:t>2.3</w:t>
            </w:r>
          </w:p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  <w:t>3.2</w:t>
            </w:r>
          </w:p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786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</w:tr>
      <w:tr w:rsidR="00F862C6" w:rsidRPr="00F90AA1" w:rsidTr="00F90AA1">
        <w:tc>
          <w:tcPr>
            <w:tcW w:w="594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3</w:t>
            </w:r>
          </w:p>
        </w:tc>
        <w:tc>
          <w:tcPr>
            <w:tcW w:w="5610" w:type="dxa"/>
            <w:vAlign w:val="center"/>
          </w:tcPr>
          <w:p w:rsidR="00F862C6" w:rsidRPr="00F90AA1" w:rsidRDefault="00F862C6" w:rsidP="00E166B4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984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Теория 6</w:t>
            </w: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  <w:t>1</w:t>
            </w:r>
          </w:p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  <w:t>2-3</w:t>
            </w:r>
          </w:p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1-1</w:t>
            </w: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  <w:t>4</w:t>
            </w:r>
          </w:p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786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</w:tr>
      <w:tr w:rsidR="00F862C6" w:rsidRPr="00F90AA1" w:rsidTr="00F90AA1">
        <w:tc>
          <w:tcPr>
            <w:tcW w:w="594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4</w:t>
            </w:r>
          </w:p>
        </w:tc>
        <w:tc>
          <w:tcPr>
            <w:tcW w:w="5610" w:type="dxa"/>
            <w:vAlign w:val="center"/>
          </w:tcPr>
          <w:p w:rsidR="00F862C6" w:rsidRPr="00F90AA1" w:rsidRDefault="00F862C6" w:rsidP="00E166B4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84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Теория 2</w:t>
            </w: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  <w:t>ПА</w:t>
            </w:r>
          </w:p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</w:tr>
      <w:tr w:rsidR="00F862C6" w:rsidRPr="00F90AA1" w:rsidTr="00F90AA1">
        <w:tc>
          <w:tcPr>
            <w:tcW w:w="594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5610" w:type="dxa"/>
            <w:vAlign w:val="center"/>
          </w:tcPr>
          <w:p w:rsidR="00F862C6" w:rsidRPr="00F90AA1" w:rsidRDefault="00F862C6" w:rsidP="00E166B4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36</w:t>
            </w:r>
          </w:p>
        </w:tc>
        <w:tc>
          <w:tcPr>
            <w:tcW w:w="7448" w:type="dxa"/>
            <w:gridSpan w:val="9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</w:tr>
      <w:tr w:rsidR="00F862C6" w:rsidRPr="00F90AA1" w:rsidTr="00F90AA1">
        <w:tc>
          <w:tcPr>
            <w:tcW w:w="594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5</w:t>
            </w:r>
          </w:p>
        </w:tc>
        <w:tc>
          <w:tcPr>
            <w:tcW w:w="5610" w:type="dxa"/>
            <w:vAlign w:val="center"/>
          </w:tcPr>
          <w:p w:rsidR="00F862C6" w:rsidRPr="00F90AA1" w:rsidRDefault="00F862C6" w:rsidP="00E166B4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Вождение транспортных средств категории «В» с механической трансмиссией</w:t>
            </w:r>
          </w:p>
        </w:tc>
        <w:tc>
          <w:tcPr>
            <w:tcW w:w="1984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26 час на одного обучаемого</w:t>
            </w: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1-1/2</w:t>
            </w: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1,2; 1,3/2</w:t>
            </w: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1,4; 1,5 /2</w:t>
            </w: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1,6/3</w:t>
            </w: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1,6/3</w:t>
            </w: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1,7/3</w:t>
            </w:r>
          </w:p>
        </w:tc>
        <w:tc>
          <w:tcPr>
            <w:tcW w:w="709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2,1/4</w:t>
            </w: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2,1/4</w:t>
            </w:r>
          </w:p>
        </w:tc>
        <w:tc>
          <w:tcPr>
            <w:tcW w:w="786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2,1/4</w:t>
            </w:r>
          </w:p>
        </w:tc>
      </w:tr>
      <w:tr w:rsidR="00F862C6" w:rsidRPr="00F90AA1" w:rsidTr="00F90AA1">
        <w:tc>
          <w:tcPr>
            <w:tcW w:w="594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6</w:t>
            </w:r>
          </w:p>
        </w:tc>
        <w:tc>
          <w:tcPr>
            <w:tcW w:w="5610" w:type="dxa"/>
            <w:vAlign w:val="center"/>
          </w:tcPr>
          <w:p w:rsidR="00F862C6" w:rsidRPr="00F90AA1" w:rsidRDefault="00F862C6" w:rsidP="00E166B4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Промежуточная аттестация</w:t>
            </w:r>
          </w:p>
          <w:p w:rsidR="00F862C6" w:rsidRPr="00F90AA1" w:rsidRDefault="00F862C6" w:rsidP="00E166B4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(вождение)</w:t>
            </w:r>
          </w:p>
        </w:tc>
        <w:tc>
          <w:tcPr>
            <w:tcW w:w="1984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  <w:t>ПА</w:t>
            </w:r>
          </w:p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</w:tr>
      <w:tr w:rsidR="00F862C6" w:rsidRPr="00F90AA1" w:rsidTr="00F90AA1">
        <w:tc>
          <w:tcPr>
            <w:tcW w:w="594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7</w:t>
            </w:r>
          </w:p>
        </w:tc>
        <w:tc>
          <w:tcPr>
            <w:tcW w:w="5610" w:type="dxa"/>
            <w:vAlign w:val="center"/>
          </w:tcPr>
          <w:p w:rsidR="00F862C6" w:rsidRPr="00F90AA1" w:rsidRDefault="00F862C6" w:rsidP="00E166B4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984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u w:val="single"/>
              </w:rPr>
              <w:t>ЭКЗ</w:t>
            </w:r>
          </w:p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4</w:t>
            </w:r>
          </w:p>
        </w:tc>
      </w:tr>
      <w:tr w:rsidR="00F862C6" w:rsidRPr="00F90AA1" w:rsidTr="00F90AA1">
        <w:tc>
          <w:tcPr>
            <w:tcW w:w="594" w:type="dxa"/>
          </w:tcPr>
          <w:p w:rsidR="00F862C6" w:rsidRPr="00F90AA1" w:rsidRDefault="00F862C6" w:rsidP="006A2FDF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  <w:tc>
          <w:tcPr>
            <w:tcW w:w="5610" w:type="dxa"/>
          </w:tcPr>
          <w:p w:rsidR="00F862C6" w:rsidRPr="00F90AA1" w:rsidRDefault="00F862C6" w:rsidP="006A2FDF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F90AA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62</w:t>
            </w:r>
          </w:p>
        </w:tc>
        <w:tc>
          <w:tcPr>
            <w:tcW w:w="7448" w:type="dxa"/>
            <w:gridSpan w:val="9"/>
            <w:vAlign w:val="center"/>
          </w:tcPr>
          <w:p w:rsidR="00F862C6" w:rsidRPr="00F90AA1" w:rsidRDefault="00F862C6" w:rsidP="00F90AA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</w:tc>
      </w:tr>
    </w:tbl>
    <w:p w:rsidR="00F862C6" w:rsidRDefault="00F862C6" w:rsidP="006A2FDF">
      <w:pPr>
        <w:pStyle w:val="NoSpacing"/>
        <w:rPr>
          <w:rStyle w:val="Emphasis"/>
          <w:rFonts w:ascii="Times New Roman" w:hAnsi="Times New Roman"/>
          <w:i w:val="0"/>
          <w:iCs/>
          <w:sz w:val="28"/>
          <w:szCs w:val="28"/>
        </w:rPr>
      </w:pPr>
    </w:p>
    <w:p w:rsidR="00F862C6" w:rsidRPr="006A2FDF" w:rsidRDefault="00F862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начальника по УПЧ _____________________А.Г. Замлелов </w:t>
      </w:r>
    </w:p>
    <w:sectPr w:rsidR="00F862C6" w:rsidRPr="006A2FDF" w:rsidSect="006A2FDF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FDF"/>
    <w:rsid w:val="00034666"/>
    <w:rsid w:val="00090DDE"/>
    <w:rsid w:val="000B7C35"/>
    <w:rsid w:val="001D55A0"/>
    <w:rsid w:val="002A76A5"/>
    <w:rsid w:val="002D2A43"/>
    <w:rsid w:val="00346B89"/>
    <w:rsid w:val="004703B2"/>
    <w:rsid w:val="00665E88"/>
    <w:rsid w:val="006A2FDF"/>
    <w:rsid w:val="006C02FB"/>
    <w:rsid w:val="00740113"/>
    <w:rsid w:val="007E57FF"/>
    <w:rsid w:val="00A23F85"/>
    <w:rsid w:val="00A40247"/>
    <w:rsid w:val="00D05DE5"/>
    <w:rsid w:val="00D71191"/>
    <w:rsid w:val="00E00196"/>
    <w:rsid w:val="00E1108A"/>
    <w:rsid w:val="00E166B4"/>
    <w:rsid w:val="00EB3A80"/>
    <w:rsid w:val="00F72FC5"/>
    <w:rsid w:val="00F862C6"/>
    <w:rsid w:val="00F9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23F8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F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F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3F8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3F8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3F85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3F8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3F8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3F85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3F8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3F85"/>
    <w:rPr>
      <w:rFonts w:ascii="Cambria" w:hAnsi="Cambria"/>
      <w:b/>
      <w:color w:val="21798E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23F85"/>
    <w:rPr>
      <w:rFonts w:ascii="Cambria" w:hAnsi="Cambria"/>
      <w:b/>
      <w:color w:val="2DA2B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23F85"/>
    <w:rPr>
      <w:rFonts w:ascii="Cambria" w:hAnsi="Cambria"/>
      <w:b/>
      <w:color w:val="2DA2BF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3F85"/>
    <w:rPr>
      <w:rFonts w:ascii="Cambria" w:hAnsi="Cambria"/>
      <w:b/>
      <w:i/>
      <w:color w:val="2DA2BF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3F85"/>
    <w:rPr>
      <w:rFonts w:ascii="Cambria" w:hAnsi="Cambria"/>
      <w:color w:val="16505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3F85"/>
    <w:rPr>
      <w:rFonts w:ascii="Cambria" w:hAnsi="Cambria"/>
      <w:i/>
      <w:color w:val="16505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3F85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3F85"/>
    <w:rPr>
      <w:rFonts w:ascii="Cambria" w:hAnsi="Cambria"/>
      <w:color w:val="2DA2B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3F85"/>
    <w:rPr>
      <w:rFonts w:ascii="Cambria" w:hAnsi="Cambria"/>
      <w:i/>
      <w:color w:val="404040"/>
      <w:sz w:val="20"/>
    </w:rPr>
  </w:style>
  <w:style w:type="paragraph" w:styleId="Caption">
    <w:name w:val="caption"/>
    <w:basedOn w:val="Normal"/>
    <w:next w:val="Normal"/>
    <w:uiPriority w:val="99"/>
    <w:qFormat/>
    <w:rsid w:val="00A23F85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23F8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23F85"/>
    <w:rPr>
      <w:rFonts w:ascii="Cambria" w:hAnsi="Cambria"/>
      <w:color w:val="343434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3F85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3F85"/>
    <w:rPr>
      <w:rFonts w:ascii="Cambria" w:hAnsi="Cambria"/>
      <w:i/>
      <w:color w:val="2DA2BF"/>
      <w:spacing w:val="15"/>
      <w:sz w:val="24"/>
    </w:rPr>
  </w:style>
  <w:style w:type="character" w:styleId="Strong">
    <w:name w:val="Strong"/>
    <w:basedOn w:val="DefaultParagraphFont"/>
    <w:uiPriority w:val="99"/>
    <w:qFormat/>
    <w:rsid w:val="00A23F8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23F85"/>
    <w:rPr>
      <w:rFonts w:cs="Times New Roman"/>
      <w:i/>
    </w:rPr>
  </w:style>
  <w:style w:type="paragraph" w:styleId="NoSpacing">
    <w:name w:val="No Spacing"/>
    <w:uiPriority w:val="99"/>
    <w:qFormat/>
    <w:rsid w:val="00A23F85"/>
    <w:rPr>
      <w:lang w:eastAsia="en-US"/>
    </w:rPr>
  </w:style>
  <w:style w:type="paragraph" w:styleId="ListParagraph">
    <w:name w:val="List Paragraph"/>
    <w:basedOn w:val="Normal"/>
    <w:uiPriority w:val="99"/>
    <w:qFormat/>
    <w:rsid w:val="00A23F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23F85"/>
    <w:rPr>
      <w:i/>
      <w:iCs/>
      <w:color w:val="000000"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A23F85"/>
    <w:rPr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3F8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3F85"/>
    <w:rPr>
      <w:b/>
      <w:i/>
      <w:color w:val="2DA2BF"/>
    </w:rPr>
  </w:style>
  <w:style w:type="character" w:styleId="SubtleEmphasis">
    <w:name w:val="Subtle Emphasis"/>
    <w:basedOn w:val="DefaultParagraphFont"/>
    <w:uiPriority w:val="99"/>
    <w:qFormat/>
    <w:rsid w:val="00A23F85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A23F85"/>
    <w:rPr>
      <w:b/>
      <w:i/>
      <w:color w:val="2DA2BF"/>
    </w:rPr>
  </w:style>
  <w:style w:type="character" w:styleId="SubtleReference">
    <w:name w:val="Subtle Reference"/>
    <w:basedOn w:val="DefaultParagraphFont"/>
    <w:uiPriority w:val="99"/>
    <w:qFormat/>
    <w:rsid w:val="00A23F85"/>
    <w:rPr>
      <w:smallCaps/>
      <w:color w:val="DA1F28"/>
      <w:u w:val="single"/>
    </w:rPr>
  </w:style>
  <w:style w:type="character" w:styleId="IntenseReference">
    <w:name w:val="Intense Reference"/>
    <w:basedOn w:val="DefaultParagraphFont"/>
    <w:uiPriority w:val="99"/>
    <w:qFormat/>
    <w:rsid w:val="00A23F85"/>
    <w:rPr>
      <w:b/>
      <w:smallCaps/>
      <w:color w:val="DA1F28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23F85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23F85"/>
    <w:pPr>
      <w:outlineLvl w:val="9"/>
    </w:pPr>
  </w:style>
  <w:style w:type="table" w:styleId="TableGrid">
    <w:name w:val="Table Grid"/>
    <w:basedOn w:val="TableNormal"/>
    <w:uiPriority w:val="99"/>
    <w:rsid w:val="006A2F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425</TotalTime>
  <Pages>1</Pages>
  <Words>287</Words>
  <Characters>1642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ЗНАШ по УПЧ</dc:creator>
  <cp:keywords/>
  <dc:description/>
  <cp:lastModifiedBy>Admin</cp:lastModifiedBy>
  <cp:revision>5</cp:revision>
  <cp:lastPrinted>2014-09-18T13:06:00Z</cp:lastPrinted>
  <dcterms:created xsi:type="dcterms:W3CDTF">2014-09-15T05:36:00Z</dcterms:created>
  <dcterms:modified xsi:type="dcterms:W3CDTF">2014-09-24T10:19:00Z</dcterms:modified>
</cp:coreProperties>
</file>